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01" w:rsidRDefault="00D76701" w:rsidP="00D76701">
      <w:pPr>
        <w:rPr>
          <w:rFonts w:ascii="Calibri" w:hAnsi="Calibri"/>
          <w:sz w:val="24"/>
          <w:szCs w:val="24"/>
        </w:rPr>
      </w:pPr>
      <w:r w:rsidRPr="00D76701">
        <w:rPr>
          <w:rFonts w:ascii="Calibri" w:hAnsi="Calibri"/>
          <w:sz w:val="24"/>
          <w:szCs w:val="24"/>
        </w:rPr>
        <w:t xml:space="preserve">Hierbij verwijs ik </w:t>
      </w:r>
      <w:r w:rsidR="00146EAB">
        <w:rPr>
          <w:rFonts w:ascii="Calibri" w:hAnsi="Calibri"/>
          <w:sz w:val="24"/>
          <w:szCs w:val="24"/>
        </w:rPr>
        <w:t xml:space="preserve">mijn </w:t>
      </w:r>
      <w:r w:rsidRPr="00D76701">
        <w:rPr>
          <w:rFonts w:ascii="Calibri" w:hAnsi="Calibri"/>
          <w:sz w:val="24"/>
          <w:szCs w:val="24"/>
        </w:rPr>
        <w:t>pati</w:t>
      </w:r>
      <w:r w:rsidR="00146EAB">
        <w:rPr>
          <w:rFonts w:ascii="Calibri" w:hAnsi="Calibri"/>
          <w:sz w:val="24"/>
          <w:szCs w:val="24"/>
        </w:rPr>
        <w:t>ë</w:t>
      </w:r>
      <w:r w:rsidRPr="00D76701">
        <w:rPr>
          <w:rFonts w:ascii="Calibri" w:hAnsi="Calibri"/>
          <w:sz w:val="24"/>
          <w:szCs w:val="24"/>
        </w:rPr>
        <w:t>nt</w:t>
      </w:r>
      <w:r w:rsidR="00E17CFC">
        <w:rPr>
          <w:rFonts w:ascii="Calibri" w:hAnsi="Calibri"/>
          <w:sz w:val="24"/>
          <w:szCs w:val="24"/>
        </w:rPr>
        <w:t xml:space="preserve"> </w:t>
      </w:r>
      <w:r w:rsidRPr="00D76701">
        <w:rPr>
          <w:rFonts w:ascii="Calibri" w:hAnsi="Calibri"/>
          <w:sz w:val="24"/>
          <w:szCs w:val="24"/>
        </w:rPr>
        <w:t>voor</w:t>
      </w:r>
      <w:r>
        <w:rPr>
          <w:rFonts w:ascii="Calibri" w:hAnsi="Calibri"/>
          <w:sz w:val="24"/>
          <w:szCs w:val="24"/>
        </w:rPr>
        <w:t xml:space="preserve"> (graag aankruisen)</w:t>
      </w:r>
    </w:p>
    <w:p w:rsidR="00D76701" w:rsidRPr="00D76701" w:rsidRDefault="00D76701" w:rsidP="00D76701">
      <w:pPr>
        <w:rPr>
          <w:rFonts w:ascii="Calibri" w:hAnsi="Calibri"/>
          <w:sz w:val="24"/>
          <w:szCs w:val="24"/>
        </w:rPr>
      </w:pPr>
    </w:p>
    <w:p w:rsidR="00D76701" w:rsidRPr="00D76701" w:rsidRDefault="00D76701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Pr="00D76701">
        <w:rPr>
          <w:rFonts w:ascii="Calibri" w:hAnsi="Calibri"/>
          <w:sz w:val="24"/>
          <w:szCs w:val="24"/>
        </w:rPr>
        <w:t>Gespecialiseerde GGZ (problematiek met hoog risico en / of hoge</w:t>
      </w:r>
      <w:r>
        <w:rPr>
          <w:rFonts w:ascii="Calibri" w:hAnsi="Calibri"/>
          <w:sz w:val="24"/>
          <w:szCs w:val="24"/>
        </w:rPr>
        <w:t xml:space="preserve"> </w:t>
      </w:r>
      <w:r w:rsidRPr="00D76701">
        <w:rPr>
          <w:rFonts w:ascii="Calibri" w:hAnsi="Calibri"/>
          <w:sz w:val="24"/>
          <w:szCs w:val="24"/>
        </w:rPr>
        <w:t>complexiteit)</w:t>
      </w:r>
    </w:p>
    <w:p w:rsidR="00D76701" w:rsidRPr="00D76701" w:rsidRDefault="00D76701" w:rsidP="00D76701">
      <w:pPr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Pr="00D76701">
        <w:rPr>
          <w:rFonts w:ascii="Calibri" w:hAnsi="Calibri"/>
          <w:sz w:val="24"/>
          <w:szCs w:val="24"/>
        </w:rPr>
        <w:t>Generalistische Basis GGZ (problematiek met matig risico</w:t>
      </w:r>
      <w:r>
        <w:rPr>
          <w:rFonts w:ascii="Calibri" w:hAnsi="Calibri"/>
          <w:sz w:val="24"/>
          <w:szCs w:val="24"/>
        </w:rPr>
        <w:t xml:space="preserve"> </w:t>
      </w:r>
      <w:r w:rsidRPr="00D76701">
        <w:rPr>
          <w:rFonts w:ascii="Calibri" w:hAnsi="Calibri"/>
          <w:sz w:val="24"/>
          <w:szCs w:val="24"/>
        </w:rPr>
        <w:t>en of complexiteit, en /of aanhoudende klachten en / of recidive)</w:t>
      </w:r>
    </w:p>
    <w:p w:rsidR="00D76701" w:rsidRPr="00D76701" w:rsidRDefault="00D76701" w:rsidP="00D76701">
      <w:pPr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  <w:t>O</w:t>
      </w:r>
      <w:r w:rsidRPr="00D76701">
        <w:rPr>
          <w:rFonts w:ascii="Calibri" w:hAnsi="Calibri"/>
          <w:sz w:val="24"/>
          <w:szCs w:val="24"/>
        </w:rPr>
        <w:t>verig (niet verzekerde zorg, zoals aanpassingsstoornis, relatieproblematiek,</w:t>
      </w:r>
      <w:r>
        <w:rPr>
          <w:rFonts w:ascii="Calibri" w:hAnsi="Calibri"/>
          <w:sz w:val="24"/>
          <w:szCs w:val="24"/>
        </w:rPr>
        <w:t xml:space="preserve"> </w:t>
      </w:r>
      <w:r w:rsidRPr="00D76701">
        <w:rPr>
          <w:rFonts w:ascii="Calibri" w:hAnsi="Calibri"/>
          <w:sz w:val="24"/>
          <w:szCs w:val="24"/>
        </w:rPr>
        <w:t>werkgerelateerde problematiek, rouw, levensfaseproblematiek)</w:t>
      </w:r>
    </w:p>
    <w:p w:rsidR="00D76701" w:rsidRDefault="00D76701" w:rsidP="00D76701">
      <w:pPr>
        <w:rPr>
          <w:rFonts w:ascii="Calibri" w:hAnsi="Calibri"/>
          <w:sz w:val="24"/>
          <w:szCs w:val="24"/>
        </w:rPr>
      </w:pPr>
    </w:p>
    <w:p w:rsidR="00D76701" w:rsidRPr="00D76701" w:rsidRDefault="00D76701" w:rsidP="00D76701">
      <w:pPr>
        <w:rPr>
          <w:rFonts w:ascii="Calibri" w:hAnsi="Calibri"/>
          <w:sz w:val="24"/>
          <w:szCs w:val="24"/>
        </w:rPr>
      </w:pPr>
      <w:r w:rsidRPr="00D76701">
        <w:rPr>
          <w:rFonts w:ascii="Calibri" w:hAnsi="Calibri"/>
          <w:sz w:val="24"/>
          <w:szCs w:val="24"/>
        </w:rPr>
        <w:t>In geval van Basis GGZ:</w:t>
      </w:r>
    </w:p>
    <w:p w:rsidR="00D76701" w:rsidRDefault="00D76701" w:rsidP="00D76701">
      <w:pPr>
        <w:rPr>
          <w:rFonts w:ascii="Calibri" w:hAnsi="Calibri"/>
          <w:sz w:val="24"/>
          <w:szCs w:val="24"/>
        </w:rPr>
      </w:pPr>
    </w:p>
    <w:p w:rsidR="00D76701" w:rsidRPr="00D76701" w:rsidRDefault="00D76701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0 </w:t>
      </w:r>
      <w:r>
        <w:rPr>
          <w:rFonts w:ascii="Calibri" w:hAnsi="Calibri"/>
          <w:sz w:val="24"/>
          <w:szCs w:val="24"/>
        </w:rPr>
        <w:tab/>
      </w:r>
      <w:r w:rsidRPr="00D76701">
        <w:rPr>
          <w:rFonts w:ascii="Calibri" w:hAnsi="Calibri"/>
          <w:sz w:val="24"/>
          <w:szCs w:val="24"/>
        </w:rPr>
        <w:t>kort (5 zittingen)</w:t>
      </w:r>
    </w:p>
    <w:p w:rsidR="00D76701" w:rsidRPr="00D76701" w:rsidRDefault="00D76701" w:rsidP="00D76701">
      <w:pPr>
        <w:rPr>
          <w:rFonts w:ascii="Calibri" w:hAnsi="Calibri"/>
          <w:sz w:val="24"/>
          <w:szCs w:val="24"/>
        </w:rPr>
      </w:pPr>
      <w:r w:rsidRPr="00D76701">
        <w:rPr>
          <w:rFonts w:ascii="Calibri" w:hAnsi="Calibri"/>
          <w:sz w:val="24"/>
          <w:szCs w:val="24"/>
        </w:rPr>
        <w:t xml:space="preserve">0 </w:t>
      </w:r>
      <w:r>
        <w:rPr>
          <w:rFonts w:ascii="Calibri" w:hAnsi="Calibri"/>
          <w:sz w:val="24"/>
          <w:szCs w:val="24"/>
        </w:rPr>
        <w:tab/>
      </w:r>
      <w:r w:rsidRPr="00D76701">
        <w:rPr>
          <w:rFonts w:ascii="Calibri" w:hAnsi="Calibri"/>
          <w:sz w:val="24"/>
          <w:szCs w:val="24"/>
        </w:rPr>
        <w:t>middellang (9 zittingen)</w:t>
      </w:r>
    </w:p>
    <w:p w:rsidR="00D76701" w:rsidRPr="00D76701" w:rsidRDefault="00D76701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 w:rsidRPr="00D7670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D76701">
        <w:rPr>
          <w:rFonts w:ascii="Calibri" w:hAnsi="Calibri"/>
          <w:sz w:val="24"/>
          <w:szCs w:val="24"/>
        </w:rPr>
        <w:t>intensief</w:t>
      </w:r>
    </w:p>
    <w:p w:rsidR="00D76701" w:rsidRPr="00D76701" w:rsidRDefault="00D76701" w:rsidP="00D76701">
      <w:pPr>
        <w:rPr>
          <w:rFonts w:ascii="Calibri" w:hAnsi="Calibri"/>
          <w:sz w:val="24"/>
          <w:szCs w:val="24"/>
        </w:rPr>
      </w:pPr>
      <w:r w:rsidRPr="00D76701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D76701">
        <w:rPr>
          <w:rFonts w:ascii="Calibri" w:hAnsi="Calibri"/>
          <w:sz w:val="24"/>
          <w:szCs w:val="24"/>
        </w:rPr>
        <w:t>chronisch</w:t>
      </w:r>
    </w:p>
    <w:p w:rsidR="00D76701" w:rsidRDefault="00D76701" w:rsidP="00D76701">
      <w:pPr>
        <w:rPr>
          <w:rFonts w:ascii="Calibri" w:hAnsi="Calibri"/>
          <w:sz w:val="24"/>
          <w:szCs w:val="24"/>
        </w:rPr>
      </w:pPr>
    </w:p>
    <w:p w:rsidR="00D76701" w:rsidRDefault="00D76701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Er is vermoeden van of </w:t>
      </w:r>
      <w:r w:rsidRPr="00D76701">
        <w:rPr>
          <w:rFonts w:ascii="Calibri" w:hAnsi="Calibri"/>
          <w:sz w:val="24"/>
          <w:szCs w:val="24"/>
        </w:rPr>
        <w:t>sprake van de volgende DSM-</w:t>
      </w:r>
      <w:r>
        <w:rPr>
          <w:rFonts w:ascii="Calibri" w:hAnsi="Calibri"/>
          <w:sz w:val="24"/>
          <w:szCs w:val="24"/>
        </w:rPr>
        <w:t>stoornis:</w:t>
      </w:r>
    </w:p>
    <w:p w:rsidR="00D76701" w:rsidRDefault="00D76701" w:rsidP="00D76701">
      <w:pPr>
        <w:rPr>
          <w:rFonts w:ascii="Calibri" w:hAnsi="Calibri"/>
          <w:sz w:val="24"/>
          <w:szCs w:val="24"/>
        </w:rPr>
      </w:pPr>
    </w:p>
    <w:p w:rsidR="00D76701" w:rsidRPr="00D76701" w:rsidRDefault="00F50FCD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="00D76701">
        <w:rPr>
          <w:rFonts w:ascii="Calibri" w:hAnsi="Calibri"/>
          <w:sz w:val="24"/>
          <w:szCs w:val="24"/>
        </w:rPr>
        <w:t xml:space="preserve">stemmingsstoornis / </w:t>
      </w:r>
      <w:r w:rsidR="00D76701" w:rsidRPr="00D76701">
        <w:rPr>
          <w:rFonts w:ascii="Calibri" w:hAnsi="Calibri"/>
          <w:sz w:val="24"/>
          <w:szCs w:val="24"/>
        </w:rPr>
        <w:t>aanpassingsstoornis</w:t>
      </w:r>
    </w:p>
    <w:p w:rsidR="00D76701" w:rsidRPr="00D76701" w:rsidRDefault="00F50FCD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="00D76701" w:rsidRPr="00D76701">
        <w:rPr>
          <w:rFonts w:ascii="Calibri" w:hAnsi="Calibri"/>
          <w:sz w:val="24"/>
          <w:szCs w:val="24"/>
        </w:rPr>
        <w:t>cognitieve stoornis</w:t>
      </w:r>
      <w:r w:rsidR="00D76701">
        <w:rPr>
          <w:rFonts w:ascii="Calibri" w:hAnsi="Calibri"/>
          <w:sz w:val="24"/>
          <w:szCs w:val="24"/>
        </w:rPr>
        <w:t xml:space="preserve"> / dementie</w:t>
      </w:r>
    </w:p>
    <w:p w:rsidR="00D76701" w:rsidRPr="00D76701" w:rsidRDefault="00F50FCD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="00D76701" w:rsidRPr="00D76701">
        <w:rPr>
          <w:rFonts w:ascii="Calibri" w:hAnsi="Calibri"/>
          <w:sz w:val="24"/>
          <w:szCs w:val="24"/>
        </w:rPr>
        <w:t>angststoornis</w:t>
      </w:r>
    </w:p>
    <w:p w:rsidR="00D76701" w:rsidRPr="00D76701" w:rsidRDefault="00F50FCD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="00D76701" w:rsidRPr="00D76701">
        <w:rPr>
          <w:rFonts w:ascii="Calibri" w:hAnsi="Calibri"/>
          <w:sz w:val="24"/>
          <w:szCs w:val="24"/>
        </w:rPr>
        <w:t>aandachtstekortstoornis</w:t>
      </w:r>
    </w:p>
    <w:p w:rsidR="00D76701" w:rsidRPr="00D76701" w:rsidRDefault="00F50FCD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="00D76701" w:rsidRPr="00D76701">
        <w:rPr>
          <w:rFonts w:ascii="Calibri" w:hAnsi="Calibri"/>
          <w:sz w:val="24"/>
          <w:szCs w:val="24"/>
        </w:rPr>
        <w:t>somatoforme stoornis / stoornis door eén somatische aandoening</w:t>
      </w:r>
    </w:p>
    <w:p w:rsidR="00D76701" w:rsidRPr="00D76701" w:rsidRDefault="00F50FCD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="00D76701" w:rsidRPr="00D76701">
        <w:rPr>
          <w:rFonts w:ascii="Calibri" w:hAnsi="Calibri"/>
          <w:sz w:val="24"/>
          <w:szCs w:val="24"/>
        </w:rPr>
        <w:t>slaapstoornis</w:t>
      </w:r>
    </w:p>
    <w:p w:rsidR="00D76701" w:rsidRPr="00D76701" w:rsidRDefault="00F50FCD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="00D76701" w:rsidRPr="00D76701">
        <w:rPr>
          <w:rFonts w:ascii="Calibri" w:hAnsi="Calibri"/>
          <w:sz w:val="24"/>
          <w:szCs w:val="24"/>
        </w:rPr>
        <w:t>eetstoornis</w:t>
      </w:r>
    </w:p>
    <w:p w:rsidR="00D76701" w:rsidRPr="00D76701" w:rsidRDefault="00F50FCD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="00D76701">
        <w:rPr>
          <w:rFonts w:ascii="Calibri" w:hAnsi="Calibri"/>
          <w:sz w:val="24"/>
          <w:szCs w:val="24"/>
        </w:rPr>
        <w:t>a</w:t>
      </w:r>
      <w:r w:rsidR="00D76701" w:rsidRPr="00D76701">
        <w:rPr>
          <w:rFonts w:ascii="Calibri" w:hAnsi="Calibri"/>
          <w:sz w:val="24"/>
          <w:szCs w:val="24"/>
        </w:rPr>
        <w:t>an middelen gebonden stoornis</w:t>
      </w:r>
    </w:p>
    <w:p w:rsidR="00D76701" w:rsidRPr="00D76701" w:rsidRDefault="00F50FCD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="00D76701" w:rsidRPr="00D76701">
        <w:rPr>
          <w:rFonts w:ascii="Calibri" w:hAnsi="Calibri"/>
          <w:sz w:val="24"/>
          <w:szCs w:val="24"/>
        </w:rPr>
        <w:t>persoonlijkheidsproblematiek</w:t>
      </w:r>
    </w:p>
    <w:p w:rsidR="00D76701" w:rsidRPr="00D76701" w:rsidRDefault="00F50FCD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="00D76701" w:rsidRPr="00D76701">
        <w:rPr>
          <w:rFonts w:ascii="Calibri" w:hAnsi="Calibri"/>
          <w:sz w:val="24"/>
          <w:szCs w:val="24"/>
        </w:rPr>
        <w:t>seksuele stoornis</w:t>
      </w:r>
    </w:p>
    <w:p w:rsidR="00D76701" w:rsidRPr="00D76701" w:rsidRDefault="00F50FCD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="00D76701" w:rsidRPr="00D76701">
        <w:rPr>
          <w:rFonts w:ascii="Calibri" w:hAnsi="Calibri"/>
          <w:sz w:val="24"/>
          <w:szCs w:val="24"/>
        </w:rPr>
        <w:t>traumagerelateerde stoornissen (PTSS/DIS)</w:t>
      </w:r>
    </w:p>
    <w:p w:rsidR="00D76701" w:rsidRPr="00D76701" w:rsidRDefault="00F50FCD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="00D76701" w:rsidRPr="00D76701">
        <w:rPr>
          <w:rFonts w:ascii="Calibri" w:hAnsi="Calibri"/>
          <w:sz w:val="24"/>
          <w:szCs w:val="24"/>
        </w:rPr>
        <w:t>pervasieve ontwikkelingsstoornis</w:t>
      </w:r>
    </w:p>
    <w:p w:rsidR="00D76701" w:rsidRPr="00D76701" w:rsidRDefault="00F50FCD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="00D76701" w:rsidRPr="00D76701">
        <w:rPr>
          <w:rFonts w:ascii="Calibri" w:hAnsi="Calibri"/>
          <w:sz w:val="24"/>
          <w:szCs w:val="24"/>
        </w:rPr>
        <w:t>gedragsstoornis</w:t>
      </w:r>
    </w:p>
    <w:p w:rsidR="00D76701" w:rsidRPr="00D76701" w:rsidRDefault="00F50FCD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="00D76701" w:rsidRPr="00D76701">
        <w:rPr>
          <w:rFonts w:ascii="Calibri" w:hAnsi="Calibri"/>
          <w:sz w:val="24"/>
          <w:szCs w:val="24"/>
        </w:rPr>
        <w:t>psychotische stoornis</w:t>
      </w:r>
    </w:p>
    <w:p w:rsidR="00D76701" w:rsidRPr="00D76701" w:rsidRDefault="00F50FCD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</w:r>
      <w:r w:rsidR="00D76701" w:rsidRPr="00D76701">
        <w:rPr>
          <w:rFonts w:ascii="Calibri" w:hAnsi="Calibri"/>
          <w:sz w:val="24"/>
          <w:szCs w:val="24"/>
        </w:rPr>
        <w:t>psychosociale en omgevingsproblemen</w:t>
      </w:r>
    </w:p>
    <w:p w:rsidR="00D76701" w:rsidRDefault="00D76701" w:rsidP="00D76701">
      <w:pPr>
        <w:rPr>
          <w:rFonts w:ascii="Calibri" w:hAnsi="Calibri"/>
          <w:sz w:val="24"/>
          <w:szCs w:val="24"/>
        </w:rPr>
      </w:pPr>
    </w:p>
    <w:p w:rsidR="00D76701" w:rsidRDefault="00D76701" w:rsidP="00D76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(Eventueel) g</w:t>
      </w:r>
      <w:r w:rsidRPr="00D76701">
        <w:rPr>
          <w:rFonts w:ascii="Calibri" w:hAnsi="Calibri"/>
          <w:sz w:val="24"/>
          <w:szCs w:val="24"/>
        </w:rPr>
        <w:t xml:space="preserve">ebruikte GGZ screener: </w:t>
      </w:r>
      <w:r w:rsidRPr="00D76701">
        <w:rPr>
          <w:rFonts w:ascii="Calibri" w:hAnsi="Calibri"/>
          <w:sz w:val="24"/>
          <w:szCs w:val="24"/>
        </w:rPr>
        <w:br/>
      </w:r>
    </w:p>
    <w:p w:rsidR="00D76701" w:rsidRPr="00D76701" w:rsidRDefault="00D76701" w:rsidP="00D76701">
      <w:pPr>
        <w:rPr>
          <w:rFonts w:ascii="Calibri" w:hAnsi="Calibri"/>
          <w:sz w:val="24"/>
          <w:szCs w:val="24"/>
        </w:rPr>
      </w:pPr>
      <w:r w:rsidRPr="00D76701">
        <w:rPr>
          <w:rFonts w:ascii="Calibri" w:hAnsi="Calibri"/>
          <w:sz w:val="24"/>
          <w:szCs w:val="24"/>
        </w:rPr>
        <w:t>Toelichting:</w:t>
      </w:r>
    </w:p>
    <w:p w:rsidR="00146EAB" w:rsidRDefault="00146EAB" w:rsidP="00D76701">
      <w:pPr>
        <w:rPr>
          <w:rFonts w:ascii="Calibri" w:hAnsi="Calibri"/>
          <w:sz w:val="24"/>
          <w:szCs w:val="24"/>
        </w:rPr>
      </w:pPr>
    </w:p>
    <w:p w:rsidR="00503AB3" w:rsidRDefault="00D76701" w:rsidP="00D76701">
      <w:pPr>
        <w:rPr>
          <w:rFonts w:ascii="Calibri" w:hAnsi="Calibri"/>
          <w:sz w:val="24"/>
          <w:szCs w:val="24"/>
        </w:rPr>
      </w:pPr>
      <w:r w:rsidRPr="00D76701">
        <w:rPr>
          <w:rFonts w:ascii="Calibri" w:hAnsi="Calibri"/>
          <w:sz w:val="24"/>
          <w:szCs w:val="24"/>
        </w:rPr>
        <w:t>Consultvraag:</w:t>
      </w:r>
      <w:bookmarkStart w:id="0" w:name="_GoBack"/>
      <w:bookmarkEnd w:id="0"/>
    </w:p>
    <w:sectPr w:rsidR="00503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1"/>
    <w:rsid w:val="00146EAB"/>
    <w:rsid w:val="003B6C49"/>
    <w:rsid w:val="00503AB3"/>
    <w:rsid w:val="00D76701"/>
    <w:rsid w:val="00E17CFC"/>
    <w:rsid w:val="00F5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670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670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5DE68B45</Template>
  <TotalTime>16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Middelkoop, H.A.M. (NEUR)</dc:creator>
  <cp:lastModifiedBy>Middelkoop, H.A.M. (NEUR)</cp:lastModifiedBy>
  <cp:revision>5</cp:revision>
  <dcterms:created xsi:type="dcterms:W3CDTF">2017-08-29T09:08:00Z</dcterms:created>
  <dcterms:modified xsi:type="dcterms:W3CDTF">2017-08-29T09:43:00Z</dcterms:modified>
</cp:coreProperties>
</file>